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C1" w:rsidRDefault="005D25C1">
      <w:bookmarkStart w:id="0" w:name="_GoBack"/>
      <w:bookmarkEnd w:id="0"/>
    </w:p>
    <w:p w:rsidR="00285FF5" w:rsidRDefault="00285FF5"/>
    <w:p w:rsidR="00285FF5" w:rsidRDefault="00285FF5"/>
    <w:p w:rsidR="00285FF5" w:rsidRDefault="00285FF5"/>
    <w:p w:rsidR="00285FF5" w:rsidRDefault="00285FF5"/>
    <w:p w:rsidR="00285FF5" w:rsidRDefault="00285FF5"/>
    <w:p w:rsidR="00285FF5" w:rsidRPr="00936D7C" w:rsidRDefault="00B46400">
      <w:pPr>
        <w:rPr>
          <w:b/>
          <w:sz w:val="36"/>
          <w:szCs w:val="36"/>
        </w:rPr>
      </w:pPr>
      <w:r>
        <w:rPr>
          <w:b/>
          <w:sz w:val="36"/>
          <w:szCs w:val="36"/>
        </w:rPr>
        <w:t>[Rubrik på mötet]</w:t>
      </w:r>
    </w:p>
    <w:p w:rsidR="00285FF5" w:rsidRDefault="00285FF5"/>
    <w:p w:rsidR="00285FF5" w:rsidRDefault="00936D7C">
      <w:r>
        <w:t xml:space="preserve">Datum: </w:t>
      </w:r>
    </w:p>
    <w:p w:rsidR="00936D7C" w:rsidRDefault="00936D7C"/>
    <w:p w:rsidR="00936D7C" w:rsidRDefault="00936D7C">
      <w:r>
        <w:t>Tid:</w:t>
      </w:r>
    </w:p>
    <w:p w:rsidR="00936D7C" w:rsidRDefault="00936D7C"/>
    <w:p w:rsidR="00936D7C" w:rsidRDefault="00936D7C">
      <w:r>
        <w:t>Plats:</w:t>
      </w:r>
    </w:p>
    <w:p w:rsidR="00936D7C" w:rsidRDefault="00936D7C"/>
    <w:p w:rsidR="00936D7C" w:rsidRDefault="00B46400">
      <w:r>
        <w:t>Kallade:</w:t>
      </w:r>
    </w:p>
    <w:p w:rsidR="00936D7C" w:rsidRDefault="00936D7C"/>
    <w:p w:rsidR="00936D7C" w:rsidRDefault="00B46400">
      <w:r>
        <w:t>Särskilt kallade:</w:t>
      </w:r>
    </w:p>
    <w:p w:rsidR="00936D7C" w:rsidRDefault="00936D7C"/>
    <w:p w:rsidR="00936D7C" w:rsidRDefault="00B46400">
      <w:r>
        <w:t>För kännedom:</w:t>
      </w:r>
    </w:p>
    <w:p w:rsidR="00B46400" w:rsidRDefault="00B46400"/>
    <w:p w:rsidR="00936D7C" w:rsidRDefault="00936D7C">
      <w:r>
        <w:t>[Text]</w:t>
      </w:r>
    </w:p>
    <w:p w:rsidR="00936D7C" w:rsidRDefault="00936D7C"/>
    <w:p w:rsidR="00936D7C" w:rsidRDefault="00936D7C"/>
    <w:p w:rsidR="00936D7C" w:rsidRDefault="00936D7C"/>
    <w:p w:rsidR="00936D7C" w:rsidRDefault="00936D7C"/>
    <w:sectPr w:rsidR="00936D7C" w:rsidSect="00BD1609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0B" w:rsidRDefault="0009000B" w:rsidP="00285FF5">
      <w:r>
        <w:separator/>
      </w:r>
    </w:p>
  </w:endnote>
  <w:endnote w:type="continuationSeparator" w:id="0">
    <w:p w:rsidR="0009000B" w:rsidRDefault="0009000B" w:rsidP="002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0B" w:rsidRDefault="0009000B" w:rsidP="00285FF5">
      <w:r>
        <w:separator/>
      </w:r>
    </w:p>
  </w:footnote>
  <w:footnote w:type="continuationSeparator" w:id="0">
    <w:p w:rsidR="0009000B" w:rsidRDefault="0009000B" w:rsidP="0028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tblLook w:val="04A0" w:firstRow="1" w:lastRow="0" w:firstColumn="1" w:lastColumn="0" w:noHBand="0" w:noVBand="1"/>
    </w:tblPr>
    <w:tblGrid>
      <w:gridCol w:w="4644"/>
      <w:gridCol w:w="2566"/>
      <w:gridCol w:w="2566"/>
    </w:tblGrid>
    <w:tr w:rsidR="00C81C45" w:rsidRPr="00485A58" w:rsidTr="00485A58">
      <w:tc>
        <w:tcPr>
          <w:tcW w:w="4644" w:type="dxa"/>
          <w:shd w:val="clear" w:color="auto" w:fill="auto"/>
        </w:tcPr>
        <w:p w:rsidR="00285FF5" w:rsidRPr="00485A58" w:rsidRDefault="0009000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171700" cy="409575"/>
                <wp:effectExtent l="0" t="0" r="0" b="9525"/>
                <wp:docPr id="1" name="Bildobjekt 3" descr="Beskrivning: svnlogg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Beskrivning: svnlogg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  <w:shd w:val="clear" w:color="auto" w:fill="auto"/>
          <w:vAlign w:val="center"/>
        </w:tcPr>
        <w:p w:rsidR="00285FF5" w:rsidRPr="00485A58" w:rsidRDefault="00B46400" w:rsidP="00285FF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Kallelse</w:t>
          </w:r>
        </w:p>
      </w:tc>
      <w:tc>
        <w:tcPr>
          <w:tcW w:w="2566" w:type="dxa"/>
          <w:shd w:val="clear" w:color="auto" w:fill="auto"/>
        </w:tcPr>
        <w:p w:rsidR="00285FF5" w:rsidRPr="0074534F" w:rsidRDefault="0074534F" w:rsidP="0074534F">
          <w:pPr>
            <w:pStyle w:val="Sidhuvud"/>
            <w:jc w:val="right"/>
          </w:pPr>
          <w:r w:rsidRPr="0074534F">
            <w:fldChar w:fldCharType="begin"/>
          </w:r>
          <w:r w:rsidRPr="0074534F">
            <w:instrText>PAGE  \* Arabic  \* MERGEFORMAT</w:instrText>
          </w:r>
          <w:r w:rsidRPr="0074534F">
            <w:fldChar w:fldCharType="separate"/>
          </w:r>
          <w:r w:rsidR="0009000B">
            <w:rPr>
              <w:noProof/>
            </w:rPr>
            <w:t>1</w:t>
          </w:r>
          <w:r w:rsidRPr="0074534F">
            <w:fldChar w:fldCharType="end"/>
          </w:r>
          <w:r w:rsidRPr="0074534F">
            <w:t xml:space="preserve"> (</w:t>
          </w:r>
          <w:fldSimple w:instr="NUMPAGES  \* Arabic  \* MERGEFORMAT">
            <w:r w:rsidR="0009000B">
              <w:rPr>
                <w:noProof/>
              </w:rPr>
              <w:t>1</w:t>
            </w:r>
          </w:fldSimple>
          <w:r w:rsidRPr="0074534F">
            <w:t>)</w:t>
          </w:r>
        </w:p>
      </w:tc>
    </w:tr>
    <w:tr w:rsidR="00C81C45" w:rsidRPr="004E4F6D" w:rsidTr="00485A58">
      <w:tc>
        <w:tcPr>
          <w:tcW w:w="4644" w:type="dxa"/>
          <w:shd w:val="clear" w:color="auto" w:fill="auto"/>
        </w:tcPr>
        <w:p w:rsidR="00285FF5" w:rsidRPr="004E4F6D" w:rsidRDefault="00285FF5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66" w:type="dxa"/>
          <w:shd w:val="clear" w:color="auto" w:fill="auto"/>
        </w:tcPr>
        <w:p w:rsidR="00285FF5" w:rsidRPr="004E4F6D" w:rsidRDefault="0009000B">
          <w:pPr>
            <w:pStyle w:val="Sidhuvu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TIME \@ "yyyy-MM-dd"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2015-04-29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566" w:type="dxa"/>
          <w:shd w:val="clear" w:color="auto" w:fill="auto"/>
        </w:tcPr>
        <w:p w:rsidR="00285FF5" w:rsidRPr="004E4F6D" w:rsidRDefault="00285FF5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</w:tr>
    <w:tr w:rsidR="00C81C45" w:rsidRPr="00485A58" w:rsidTr="00485A58">
      <w:tc>
        <w:tcPr>
          <w:tcW w:w="4644" w:type="dxa"/>
          <w:shd w:val="clear" w:color="auto" w:fill="auto"/>
        </w:tcPr>
        <w:p w:rsidR="00285FF5" w:rsidRPr="00485A58" w:rsidRDefault="00285FF5">
          <w:pPr>
            <w:pStyle w:val="Sidhuvud"/>
            <w:rPr>
              <w:sz w:val="18"/>
              <w:szCs w:val="18"/>
            </w:rPr>
          </w:pPr>
        </w:p>
      </w:tc>
      <w:tc>
        <w:tcPr>
          <w:tcW w:w="2566" w:type="dxa"/>
          <w:shd w:val="clear" w:color="auto" w:fill="auto"/>
        </w:tcPr>
        <w:p w:rsidR="00285FF5" w:rsidRPr="00485A58" w:rsidRDefault="00285FF5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66" w:type="dxa"/>
          <w:shd w:val="clear" w:color="auto" w:fill="auto"/>
        </w:tcPr>
        <w:p w:rsidR="00285FF5" w:rsidRPr="00485A58" w:rsidRDefault="00285FF5">
          <w:pPr>
            <w:pStyle w:val="Sidhuvud"/>
            <w:rPr>
              <w:rFonts w:ascii="Arial" w:hAnsi="Arial" w:cs="Arial"/>
              <w:sz w:val="18"/>
              <w:szCs w:val="18"/>
            </w:rPr>
          </w:pPr>
        </w:p>
      </w:tc>
    </w:tr>
  </w:tbl>
  <w:p w:rsidR="00285FF5" w:rsidRDefault="0009000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9669780</wp:posOffset>
          </wp:positionV>
          <wp:extent cx="7398385" cy="741045"/>
          <wp:effectExtent l="0" t="0" r="0" b="1905"/>
          <wp:wrapNone/>
          <wp:docPr id="2" name="Bildobjekt 4" descr="Beskrivning: toppr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toppr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38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711"/>
    <w:multiLevelType w:val="hybridMultilevel"/>
    <w:tmpl w:val="9F340B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2277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>
    <w:nsid w:val="63A15A3F"/>
    <w:multiLevelType w:val="hybridMultilevel"/>
    <w:tmpl w:val="B7166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B"/>
    <w:rsid w:val="0009000B"/>
    <w:rsid w:val="00285FF5"/>
    <w:rsid w:val="00290CC6"/>
    <w:rsid w:val="00485A58"/>
    <w:rsid w:val="004E4F6D"/>
    <w:rsid w:val="005D25C1"/>
    <w:rsid w:val="005D45E6"/>
    <w:rsid w:val="0074534F"/>
    <w:rsid w:val="00936D7C"/>
    <w:rsid w:val="00A918AD"/>
    <w:rsid w:val="00B46400"/>
    <w:rsid w:val="00BD1609"/>
    <w:rsid w:val="00C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8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A58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5A58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85A58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5A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5A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5A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5A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5A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5A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FF5"/>
  </w:style>
  <w:style w:type="paragraph" w:styleId="Sidfot">
    <w:name w:val="footer"/>
    <w:basedOn w:val="Normal"/>
    <w:link w:val="Sidfot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5FF5"/>
  </w:style>
  <w:style w:type="table" w:styleId="Tabellrutnt">
    <w:name w:val="Table Grid"/>
    <w:basedOn w:val="Normaltabell"/>
    <w:uiPriority w:val="59"/>
    <w:rsid w:val="0028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5F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5F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85FF5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485A58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485A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485A58"/>
    <w:rPr>
      <w:rFonts w:ascii="Times New Roman" w:eastAsia="Times New Roman" w:hAnsi="Times New Roman" w:cs="Times New Roman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609"/>
    <w:pPr>
      <w:spacing w:line="276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220"/>
    </w:pPr>
    <w:rPr>
      <w:rFonts w:eastAsia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C81C45"/>
    <w:pPr>
      <w:tabs>
        <w:tab w:val="left" w:pos="440"/>
        <w:tab w:val="right" w:leader="dot" w:pos="9060"/>
      </w:tabs>
      <w:spacing w:after="100" w:line="276" w:lineRule="auto"/>
    </w:pPr>
    <w:rPr>
      <w:rFonts w:eastAsia="Times New Roman"/>
      <w:b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440"/>
    </w:pPr>
    <w:rPr>
      <w:rFonts w:eastAsia="Times New Roman"/>
      <w:lang w:eastAsia="sv-SE"/>
    </w:rPr>
  </w:style>
  <w:style w:type="character" w:styleId="Hyperlnk">
    <w:name w:val="Hyperlink"/>
    <w:uiPriority w:val="99"/>
    <w:unhideWhenUsed/>
    <w:rsid w:val="00BD1609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485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semiHidden/>
    <w:rsid w:val="00485A58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semiHidden/>
    <w:rsid w:val="00485A58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485A5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485A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485A5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8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A58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85A58"/>
    <w:pPr>
      <w:keepNext/>
      <w:keepLines/>
      <w:numPr>
        <w:ilvl w:val="1"/>
        <w:numId w:val="3"/>
      </w:numPr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85A58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5A58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5A58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5A58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5A58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5A58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5A58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5FF5"/>
  </w:style>
  <w:style w:type="paragraph" w:styleId="Sidfot">
    <w:name w:val="footer"/>
    <w:basedOn w:val="Normal"/>
    <w:link w:val="SidfotChar"/>
    <w:uiPriority w:val="99"/>
    <w:unhideWhenUsed/>
    <w:rsid w:val="00285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5FF5"/>
  </w:style>
  <w:style w:type="table" w:styleId="Tabellrutnt">
    <w:name w:val="Table Grid"/>
    <w:basedOn w:val="Normaltabell"/>
    <w:uiPriority w:val="59"/>
    <w:rsid w:val="0028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85F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85F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85FF5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485A58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485A58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Rubrik3Char">
    <w:name w:val="Rubrik 3 Char"/>
    <w:link w:val="Rubrik3"/>
    <w:uiPriority w:val="9"/>
    <w:rsid w:val="00485A58"/>
    <w:rPr>
      <w:rFonts w:ascii="Times New Roman" w:eastAsia="Times New Roman" w:hAnsi="Times New Roman" w:cs="Times New Roman"/>
      <w:b/>
      <w:bCs/>
      <w:sz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609"/>
    <w:pPr>
      <w:spacing w:line="276" w:lineRule="auto"/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220"/>
    </w:pPr>
    <w:rPr>
      <w:rFonts w:eastAsia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C81C45"/>
    <w:pPr>
      <w:tabs>
        <w:tab w:val="left" w:pos="440"/>
        <w:tab w:val="right" w:leader="dot" w:pos="9060"/>
      </w:tabs>
      <w:spacing w:after="100" w:line="276" w:lineRule="auto"/>
    </w:pPr>
    <w:rPr>
      <w:rFonts w:eastAsia="Times New Roman"/>
      <w:b/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D1609"/>
    <w:pPr>
      <w:spacing w:after="100" w:line="276" w:lineRule="auto"/>
      <w:ind w:left="440"/>
    </w:pPr>
    <w:rPr>
      <w:rFonts w:eastAsia="Times New Roman"/>
      <w:lang w:eastAsia="sv-SE"/>
    </w:rPr>
  </w:style>
  <w:style w:type="character" w:styleId="Hyperlnk">
    <w:name w:val="Hyperlink"/>
    <w:uiPriority w:val="99"/>
    <w:unhideWhenUsed/>
    <w:rsid w:val="00BD1609"/>
    <w:rPr>
      <w:color w:val="0000FF"/>
      <w:u w:val="single"/>
    </w:rPr>
  </w:style>
  <w:style w:type="character" w:customStyle="1" w:styleId="Rubrik4Char">
    <w:name w:val="Rubrik 4 Char"/>
    <w:link w:val="Rubrik4"/>
    <w:uiPriority w:val="9"/>
    <w:semiHidden/>
    <w:rsid w:val="00485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semiHidden/>
    <w:rsid w:val="00485A58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semiHidden/>
    <w:rsid w:val="00485A58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link w:val="Rubrik7"/>
    <w:uiPriority w:val="9"/>
    <w:semiHidden/>
    <w:rsid w:val="00485A58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485A5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485A58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6DAE-B45F-4C01-88B6-53D2180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Mikaelsson</dc:creator>
  <cp:lastModifiedBy>Elisabet Mikaelsson</cp:lastModifiedBy>
  <cp:revision>1</cp:revision>
  <dcterms:created xsi:type="dcterms:W3CDTF">2015-04-29T05:52:00Z</dcterms:created>
  <dcterms:modified xsi:type="dcterms:W3CDTF">2015-04-29T05:52:00Z</dcterms:modified>
</cp:coreProperties>
</file>