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C1" w:rsidRDefault="005D25C1"/>
    <w:p w:rsidR="00071987" w:rsidRDefault="00071987"/>
    <w:p w:rsidR="00285FF5" w:rsidRPr="00FF2457" w:rsidRDefault="00443B4A">
      <w:pPr>
        <w:rPr>
          <w:b/>
          <w:sz w:val="28"/>
          <w:szCs w:val="36"/>
        </w:rPr>
      </w:pPr>
      <w:r w:rsidRPr="00FF2457">
        <w:rPr>
          <w:b/>
          <w:sz w:val="28"/>
          <w:szCs w:val="36"/>
        </w:rPr>
        <w:t>Arbetsordning för Samverkansn</w:t>
      </w:r>
      <w:r w:rsidR="00B741EF">
        <w:rPr>
          <w:b/>
          <w:sz w:val="28"/>
          <w:szCs w:val="36"/>
        </w:rPr>
        <w:t>ämnden i Uppsala-Örebro</w:t>
      </w:r>
      <w:r w:rsidR="004639FD">
        <w:rPr>
          <w:b/>
          <w:sz w:val="28"/>
          <w:szCs w:val="36"/>
        </w:rPr>
        <w:t xml:space="preserve"> sjukvårds</w:t>
      </w:r>
      <w:r w:rsidR="00B741EF">
        <w:rPr>
          <w:b/>
          <w:sz w:val="28"/>
          <w:szCs w:val="36"/>
        </w:rPr>
        <w:t>region</w:t>
      </w:r>
    </w:p>
    <w:p w:rsidR="00E66D8B" w:rsidRDefault="00E66D8B" w:rsidP="00E66D8B">
      <w:pPr>
        <w:tabs>
          <w:tab w:val="left" w:pos="851"/>
        </w:tabs>
        <w:rPr>
          <w:szCs w:val="24"/>
        </w:rPr>
      </w:pPr>
    </w:p>
    <w:p w:rsidR="009678B6" w:rsidRDefault="009678B6" w:rsidP="009678B6">
      <w:pPr>
        <w:tabs>
          <w:tab w:val="left" w:pos="851"/>
        </w:tabs>
        <w:rPr>
          <w:szCs w:val="24"/>
        </w:rPr>
      </w:pPr>
      <w:r>
        <w:rPr>
          <w:szCs w:val="24"/>
        </w:rPr>
        <w:t xml:space="preserve">Samverkansnämnden väljer bland ledamöterna en ordförande, samt en 1:e vice och en 2:e vice ordförande. </w:t>
      </w:r>
      <w:r w:rsidR="00891E9E">
        <w:rPr>
          <w:szCs w:val="24"/>
        </w:rPr>
        <w:t xml:space="preserve">Dessa utgör nämndens presidium. </w:t>
      </w:r>
      <w:r w:rsidR="00205C71">
        <w:rPr>
          <w:szCs w:val="24"/>
        </w:rPr>
        <w:t>Vid valet bestämmer samverkansnämnden mandattidens längd.</w:t>
      </w:r>
      <w:r>
        <w:rPr>
          <w:szCs w:val="24"/>
        </w:rPr>
        <w:t xml:space="preserve"> </w:t>
      </w:r>
      <w:r w:rsidR="00205C71">
        <w:rPr>
          <w:szCs w:val="24"/>
        </w:rPr>
        <w:t xml:space="preserve">Till dess presidieval har hållits tjänstgör som ordförande den som har varit ledamot i samverkansnämnden längst tid. </w:t>
      </w:r>
      <w:r w:rsidR="00D57871">
        <w:rPr>
          <w:szCs w:val="24"/>
        </w:rPr>
        <w:t xml:space="preserve">Om ordförande eller 1:e eller 2:e vice ordförande avgår som ledamot under mandattiden ska samverkansnämnden välja en annan ledamot för återstoden av mandattiden. </w:t>
      </w:r>
    </w:p>
    <w:p w:rsidR="009678B6" w:rsidRDefault="009678B6" w:rsidP="009678B6">
      <w:pPr>
        <w:tabs>
          <w:tab w:val="left" w:pos="851"/>
        </w:tabs>
        <w:rPr>
          <w:szCs w:val="24"/>
        </w:rPr>
      </w:pPr>
    </w:p>
    <w:p w:rsidR="009678B6" w:rsidRDefault="009678B6" w:rsidP="009678B6">
      <w:pPr>
        <w:tabs>
          <w:tab w:val="left" w:pos="851"/>
        </w:tabs>
        <w:rPr>
          <w:szCs w:val="24"/>
        </w:rPr>
      </w:pPr>
      <w:r>
        <w:rPr>
          <w:szCs w:val="24"/>
        </w:rPr>
        <w:t>Arbetsutskottet består av presidiet och ytterligare fyra ledamöter</w:t>
      </w:r>
      <w:r w:rsidR="00B741EF">
        <w:rPr>
          <w:szCs w:val="24"/>
        </w:rPr>
        <w:t>, samt sju ersättare</w:t>
      </w:r>
      <w:r>
        <w:rPr>
          <w:szCs w:val="24"/>
        </w:rPr>
        <w:t xml:space="preserve">. Alla landsting ska vara representerade i arbetsutskottet. </w:t>
      </w:r>
    </w:p>
    <w:p w:rsidR="00891E9E" w:rsidRDefault="00891E9E" w:rsidP="009678B6">
      <w:pPr>
        <w:tabs>
          <w:tab w:val="left" w:pos="851"/>
        </w:tabs>
        <w:rPr>
          <w:szCs w:val="24"/>
        </w:rPr>
      </w:pPr>
    </w:p>
    <w:p w:rsidR="009678B6" w:rsidRPr="00E66D8B" w:rsidRDefault="009678B6" w:rsidP="009678B6">
      <w:pPr>
        <w:tabs>
          <w:tab w:val="left" w:pos="851"/>
        </w:tabs>
        <w:rPr>
          <w:szCs w:val="24"/>
        </w:rPr>
      </w:pPr>
      <w:r>
        <w:rPr>
          <w:szCs w:val="24"/>
        </w:rPr>
        <w:t>Arbetsutskottet svarar för politisk beredning av</w:t>
      </w:r>
      <w:r w:rsidR="00205C71">
        <w:rPr>
          <w:szCs w:val="24"/>
        </w:rPr>
        <w:t xml:space="preserve"> ärenden till samverkansnämnden.</w:t>
      </w:r>
    </w:p>
    <w:p w:rsidR="009678B6" w:rsidRDefault="009678B6" w:rsidP="00E66D8B">
      <w:pPr>
        <w:tabs>
          <w:tab w:val="left" w:pos="851"/>
        </w:tabs>
        <w:rPr>
          <w:szCs w:val="24"/>
        </w:rPr>
      </w:pPr>
    </w:p>
    <w:p w:rsidR="00FF2457" w:rsidRDefault="00130734" w:rsidP="00E66D8B">
      <w:pPr>
        <w:tabs>
          <w:tab w:val="left" w:pos="851"/>
        </w:tabs>
        <w:rPr>
          <w:szCs w:val="24"/>
        </w:rPr>
      </w:pPr>
      <w:r>
        <w:rPr>
          <w:szCs w:val="24"/>
        </w:rPr>
        <w:t xml:space="preserve">Samverkansnämnden </w:t>
      </w:r>
      <w:r w:rsidR="001E23FB">
        <w:rPr>
          <w:szCs w:val="24"/>
        </w:rPr>
        <w:t xml:space="preserve">fastställer en sammanträdesplan för varje år. Nämnden </w:t>
      </w:r>
      <w:r>
        <w:rPr>
          <w:szCs w:val="24"/>
        </w:rPr>
        <w:t>har ordinarie sammanträden minst fyra gånger per år. Extra sammanträden hålls på den tid ordföranden bestämmer e</w:t>
      </w:r>
      <w:r w:rsidR="00334766">
        <w:rPr>
          <w:szCs w:val="24"/>
        </w:rPr>
        <w:t>fter samråd med övriga i presidiet</w:t>
      </w:r>
      <w:r>
        <w:rPr>
          <w:szCs w:val="24"/>
        </w:rPr>
        <w:t xml:space="preserve">. </w:t>
      </w:r>
      <w:r w:rsidR="001E23FB">
        <w:rPr>
          <w:szCs w:val="24"/>
        </w:rPr>
        <w:t>Skriftlig kallelse ska i god tid, minst tio dagar före varje sammanträde</w:t>
      </w:r>
      <w:r w:rsidR="00201115">
        <w:rPr>
          <w:szCs w:val="24"/>
        </w:rPr>
        <w:t>,</w:t>
      </w:r>
      <w:r w:rsidR="001E23FB">
        <w:rPr>
          <w:szCs w:val="24"/>
        </w:rPr>
        <w:t xml:space="preserve"> sändas till nämndens ledamöter och ersättare, samt till de tjänstemän som ska närvara vid nämndens sammanträde. </w:t>
      </w:r>
    </w:p>
    <w:p w:rsidR="00130734" w:rsidRDefault="00130734" w:rsidP="00E66D8B">
      <w:pPr>
        <w:tabs>
          <w:tab w:val="left" w:pos="851"/>
        </w:tabs>
        <w:rPr>
          <w:szCs w:val="24"/>
        </w:rPr>
      </w:pPr>
    </w:p>
    <w:p w:rsidR="002C61D1" w:rsidRDefault="002C61D1" w:rsidP="00E66D8B">
      <w:pPr>
        <w:tabs>
          <w:tab w:val="left" w:pos="851"/>
        </w:tabs>
        <w:rPr>
          <w:szCs w:val="24"/>
        </w:rPr>
      </w:pPr>
      <w:r>
        <w:rPr>
          <w:szCs w:val="24"/>
        </w:rPr>
        <w:t>Tid fö</w:t>
      </w:r>
      <w:bookmarkStart w:id="0" w:name="_GoBack"/>
      <w:bookmarkEnd w:id="0"/>
      <w:r>
        <w:rPr>
          <w:szCs w:val="24"/>
        </w:rPr>
        <w:t>r första sammanträde på en ny mandatperiod b</w:t>
      </w:r>
      <w:r w:rsidR="00E86AC5">
        <w:rPr>
          <w:szCs w:val="24"/>
        </w:rPr>
        <w:t xml:space="preserve">eslutas av avgående samverkansnämnd. </w:t>
      </w:r>
    </w:p>
    <w:p w:rsidR="00DE5CD3" w:rsidRDefault="00DE5CD3" w:rsidP="00E66D8B">
      <w:pPr>
        <w:tabs>
          <w:tab w:val="left" w:pos="851"/>
        </w:tabs>
        <w:rPr>
          <w:szCs w:val="24"/>
        </w:rPr>
      </w:pPr>
    </w:p>
    <w:p w:rsidR="00130734" w:rsidRDefault="00130734" w:rsidP="00E66D8B">
      <w:pPr>
        <w:tabs>
          <w:tab w:val="left" w:pos="851"/>
        </w:tabs>
        <w:rPr>
          <w:szCs w:val="24"/>
        </w:rPr>
      </w:pPr>
      <w:r>
        <w:rPr>
          <w:szCs w:val="24"/>
        </w:rPr>
        <w:t xml:space="preserve">Samverkansnämnden kan delegera till arbetsutskottet att besluta i löpande ärenden mellan nämndens sammanträden. </w:t>
      </w:r>
    </w:p>
    <w:p w:rsidR="00130734" w:rsidRDefault="00130734" w:rsidP="00E66D8B">
      <w:pPr>
        <w:tabs>
          <w:tab w:val="left" w:pos="851"/>
        </w:tabs>
        <w:rPr>
          <w:szCs w:val="24"/>
        </w:rPr>
      </w:pPr>
    </w:p>
    <w:p w:rsidR="006A30FB" w:rsidRDefault="006A30FB" w:rsidP="00E66D8B">
      <w:pPr>
        <w:tabs>
          <w:tab w:val="left" w:pos="851"/>
        </w:tabs>
        <w:rPr>
          <w:szCs w:val="24"/>
        </w:rPr>
      </w:pPr>
      <w:r>
        <w:rPr>
          <w:szCs w:val="24"/>
        </w:rPr>
        <w:t xml:space="preserve">För varje sammanträde ska upprättas en lista över de ledamöter och ersättare som tjänstgör. I början av varje sammanträde och för varje ny sammanträdesdag förrättas upprop. </w:t>
      </w:r>
    </w:p>
    <w:p w:rsidR="006A30FB" w:rsidRDefault="006A30FB" w:rsidP="00E66D8B">
      <w:pPr>
        <w:tabs>
          <w:tab w:val="left" w:pos="851"/>
        </w:tabs>
        <w:rPr>
          <w:szCs w:val="24"/>
        </w:rPr>
      </w:pPr>
    </w:p>
    <w:p w:rsidR="001E23FB" w:rsidRDefault="001E23FB" w:rsidP="00E66D8B">
      <w:pPr>
        <w:tabs>
          <w:tab w:val="left" w:pos="851"/>
        </w:tabs>
        <w:rPr>
          <w:szCs w:val="24"/>
        </w:rPr>
      </w:pPr>
      <w:r>
        <w:rPr>
          <w:szCs w:val="24"/>
        </w:rPr>
        <w:t>Nämnden utser för varje sammanträde en ledamot eller tjänstgörande ersättare att jämte ordförande justera nämndens protokoll.</w:t>
      </w:r>
    </w:p>
    <w:p w:rsidR="001E23FB" w:rsidRDefault="001E23FB" w:rsidP="00E66D8B">
      <w:pPr>
        <w:tabs>
          <w:tab w:val="left" w:pos="851"/>
        </w:tabs>
        <w:rPr>
          <w:szCs w:val="24"/>
        </w:rPr>
      </w:pPr>
    </w:p>
    <w:p w:rsidR="00DE5CD3" w:rsidRDefault="008868DB" w:rsidP="00E66D8B">
      <w:pPr>
        <w:tabs>
          <w:tab w:val="left" w:pos="851"/>
        </w:tabs>
        <w:rPr>
          <w:szCs w:val="24"/>
        </w:rPr>
      </w:pPr>
      <w:r>
        <w:rPr>
          <w:szCs w:val="24"/>
        </w:rPr>
        <w:t xml:space="preserve">Beredningsgruppen bereder ärenden till samverkansnämnden och arbetsutskottet. </w:t>
      </w:r>
    </w:p>
    <w:p w:rsidR="00DE5CD3" w:rsidRDefault="00DE5CD3" w:rsidP="00E66D8B">
      <w:pPr>
        <w:tabs>
          <w:tab w:val="left" w:pos="851"/>
        </w:tabs>
        <w:rPr>
          <w:szCs w:val="24"/>
        </w:rPr>
      </w:pPr>
    </w:p>
    <w:p w:rsidR="00130734" w:rsidRDefault="0062780C" w:rsidP="00E66D8B">
      <w:pPr>
        <w:tabs>
          <w:tab w:val="left" w:pos="851"/>
        </w:tabs>
        <w:rPr>
          <w:szCs w:val="24"/>
        </w:rPr>
      </w:pPr>
      <w:r>
        <w:rPr>
          <w:szCs w:val="24"/>
        </w:rPr>
        <w:t>Landstings</w:t>
      </w:r>
      <w:r w:rsidR="004639FD">
        <w:rPr>
          <w:szCs w:val="24"/>
        </w:rPr>
        <w:t>- och region</w:t>
      </w:r>
      <w:r>
        <w:rPr>
          <w:szCs w:val="24"/>
        </w:rPr>
        <w:t>d</w:t>
      </w:r>
      <w:r w:rsidR="00323ACE">
        <w:rPr>
          <w:szCs w:val="24"/>
        </w:rPr>
        <w:t xml:space="preserve">irektörsgruppen har det övergripande </w:t>
      </w:r>
      <w:r w:rsidR="00211146">
        <w:rPr>
          <w:szCs w:val="24"/>
        </w:rPr>
        <w:t>ansvaret för beredningsgruppens arbete</w:t>
      </w:r>
      <w:r w:rsidR="00BC7919">
        <w:rPr>
          <w:szCs w:val="24"/>
        </w:rPr>
        <w:t xml:space="preserve">, </w:t>
      </w:r>
      <w:r w:rsidR="00211146">
        <w:rPr>
          <w:szCs w:val="24"/>
        </w:rPr>
        <w:t>Frågor av strategisk betydelse samt struktur- och ekonomiska frågor av väsentlig betydelse i de deltagande landstingen behandlas i landstings</w:t>
      </w:r>
      <w:r w:rsidR="004639FD">
        <w:rPr>
          <w:szCs w:val="24"/>
        </w:rPr>
        <w:t>- och region</w:t>
      </w:r>
      <w:r w:rsidR="00211146">
        <w:rPr>
          <w:szCs w:val="24"/>
        </w:rPr>
        <w:t xml:space="preserve">direktörsgruppen, liksom ärenden som ska föreläggas samverkansnämnden. </w:t>
      </w:r>
    </w:p>
    <w:p w:rsidR="00211146" w:rsidRDefault="00211146" w:rsidP="00E66D8B">
      <w:pPr>
        <w:tabs>
          <w:tab w:val="left" w:pos="851"/>
        </w:tabs>
        <w:rPr>
          <w:szCs w:val="24"/>
        </w:rPr>
      </w:pPr>
    </w:p>
    <w:p w:rsidR="00205C71" w:rsidRDefault="00205C71" w:rsidP="00E66D8B">
      <w:pPr>
        <w:tabs>
          <w:tab w:val="left" w:pos="851"/>
        </w:tabs>
        <w:rPr>
          <w:szCs w:val="24"/>
        </w:rPr>
      </w:pPr>
    </w:p>
    <w:sectPr w:rsidR="00205C71" w:rsidSect="00E66D8B">
      <w:headerReference w:type="default" r:id="rId9"/>
      <w:pgSz w:w="11906" w:h="16838"/>
      <w:pgMar w:top="851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2BB" w:rsidRDefault="00E302BB" w:rsidP="00285FF5">
      <w:r>
        <w:separator/>
      </w:r>
    </w:p>
  </w:endnote>
  <w:endnote w:type="continuationSeparator" w:id="0">
    <w:p w:rsidR="00E302BB" w:rsidRDefault="00E302BB" w:rsidP="0028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2BB" w:rsidRDefault="00E302BB" w:rsidP="00285FF5">
      <w:r>
        <w:separator/>
      </w:r>
    </w:p>
  </w:footnote>
  <w:footnote w:type="continuationSeparator" w:id="0">
    <w:p w:rsidR="00E302BB" w:rsidRDefault="00E302BB" w:rsidP="00285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801" w:type="dxa"/>
      <w:tblLook w:val="04A0" w:firstRow="1" w:lastRow="0" w:firstColumn="1" w:lastColumn="0" w:noHBand="0" w:noVBand="1"/>
    </w:tblPr>
    <w:tblGrid>
      <w:gridCol w:w="3756"/>
      <w:gridCol w:w="4432"/>
      <w:gridCol w:w="4613"/>
    </w:tblGrid>
    <w:tr w:rsidR="00C860B6" w:rsidRPr="00485A58" w:rsidTr="005D30CA">
      <w:tc>
        <w:tcPr>
          <w:tcW w:w="3756" w:type="dxa"/>
          <w:shd w:val="clear" w:color="auto" w:fill="auto"/>
        </w:tcPr>
        <w:p w:rsidR="00C860B6" w:rsidRPr="00485A58" w:rsidRDefault="004639FD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22CACC00" wp14:editId="5900F1A4">
                <wp:extent cx="2209258" cy="293298"/>
                <wp:effectExtent l="0" t="0" r="635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̈_logo (2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0696" cy="2934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2" w:type="dxa"/>
          <w:shd w:val="clear" w:color="auto" w:fill="auto"/>
          <w:vAlign w:val="center"/>
        </w:tcPr>
        <w:p w:rsidR="00C860B6" w:rsidRPr="00485A58" w:rsidRDefault="005D30CA" w:rsidP="005D30CA">
          <w:pPr>
            <w:pStyle w:val="Sidhuvud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Bilaga 1</w:t>
          </w:r>
        </w:p>
      </w:tc>
      <w:tc>
        <w:tcPr>
          <w:tcW w:w="4613" w:type="dxa"/>
          <w:shd w:val="clear" w:color="auto" w:fill="auto"/>
        </w:tcPr>
        <w:p w:rsidR="00C860B6" w:rsidRPr="00433EEE" w:rsidRDefault="00433EEE" w:rsidP="005D30CA">
          <w:pPr>
            <w:pStyle w:val="Sidfot"/>
            <w:rPr>
              <w:rFonts w:ascii="Arial" w:hAnsi="Arial" w:cs="Arial"/>
              <w:sz w:val="18"/>
              <w:szCs w:val="18"/>
            </w:rPr>
          </w:pPr>
          <w:r w:rsidRPr="00BD1609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BD1609">
            <w:rPr>
              <w:rFonts w:ascii="Arial" w:hAnsi="Arial" w:cs="Arial"/>
              <w:bCs/>
              <w:sz w:val="18"/>
              <w:szCs w:val="18"/>
            </w:rPr>
            <w:instrText>PAGE</w:instrText>
          </w:r>
          <w:r w:rsidRPr="00BD1609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C823ED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BD1609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BD1609">
            <w:rPr>
              <w:rFonts w:ascii="Arial" w:hAnsi="Arial" w:cs="Arial"/>
              <w:sz w:val="18"/>
              <w:szCs w:val="18"/>
            </w:rPr>
            <w:t xml:space="preserve"> (</w:t>
          </w:r>
          <w:r w:rsidRPr="00BD1609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BD1609">
            <w:rPr>
              <w:rFonts w:ascii="Arial" w:hAnsi="Arial" w:cs="Arial"/>
              <w:bCs/>
              <w:sz w:val="18"/>
              <w:szCs w:val="18"/>
            </w:rPr>
            <w:instrText>NUMPAGES</w:instrText>
          </w:r>
          <w:r w:rsidRPr="00BD1609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C823ED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BD1609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BD1609">
            <w:rPr>
              <w:rFonts w:ascii="Arial" w:hAnsi="Arial" w:cs="Arial"/>
              <w:bCs/>
              <w:sz w:val="18"/>
              <w:szCs w:val="18"/>
            </w:rPr>
            <w:t>)</w:t>
          </w:r>
        </w:p>
      </w:tc>
    </w:tr>
    <w:tr w:rsidR="00C860B6" w:rsidRPr="004E4F6D" w:rsidTr="005D30CA">
      <w:tc>
        <w:tcPr>
          <w:tcW w:w="3756" w:type="dxa"/>
          <w:shd w:val="clear" w:color="auto" w:fill="auto"/>
        </w:tcPr>
        <w:p w:rsidR="00C860B6" w:rsidRPr="004E4F6D" w:rsidRDefault="00C860B6">
          <w:pPr>
            <w:pStyle w:val="Sidhuvud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432" w:type="dxa"/>
          <w:shd w:val="clear" w:color="auto" w:fill="auto"/>
        </w:tcPr>
        <w:p w:rsidR="00C860B6" w:rsidRPr="004E4F6D" w:rsidRDefault="00C860B6" w:rsidP="005D30CA">
          <w:pPr>
            <w:pStyle w:val="Sidhuvud"/>
            <w:jc w:val="center"/>
            <w:rPr>
              <w:rFonts w:ascii="Arial" w:hAnsi="Arial" w:cs="Arial"/>
              <w:sz w:val="18"/>
              <w:szCs w:val="18"/>
            </w:rPr>
          </w:pPr>
          <w:r w:rsidRPr="004E4F6D">
            <w:rPr>
              <w:rFonts w:ascii="Arial" w:hAnsi="Arial" w:cs="Arial"/>
              <w:sz w:val="18"/>
              <w:szCs w:val="18"/>
            </w:rPr>
            <w:t>Datum</w:t>
          </w:r>
        </w:p>
      </w:tc>
      <w:tc>
        <w:tcPr>
          <w:tcW w:w="4613" w:type="dxa"/>
          <w:shd w:val="clear" w:color="auto" w:fill="auto"/>
        </w:tcPr>
        <w:p w:rsidR="00C860B6" w:rsidRPr="004E4F6D" w:rsidRDefault="00C860B6">
          <w:pPr>
            <w:pStyle w:val="Sidhuvud"/>
            <w:rPr>
              <w:rFonts w:ascii="Arial" w:hAnsi="Arial" w:cs="Arial"/>
              <w:sz w:val="18"/>
              <w:szCs w:val="18"/>
            </w:rPr>
          </w:pPr>
        </w:p>
      </w:tc>
    </w:tr>
    <w:tr w:rsidR="00C860B6" w:rsidRPr="00485A58" w:rsidTr="005D30CA">
      <w:tc>
        <w:tcPr>
          <w:tcW w:w="3756" w:type="dxa"/>
          <w:shd w:val="clear" w:color="auto" w:fill="auto"/>
        </w:tcPr>
        <w:p w:rsidR="00C860B6" w:rsidRPr="00485A58" w:rsidRDefault="00C860B6">
          <w:pPr>
            <w:pStyle w:val="Sidhuvud"/>
            <w:rPr>
              <w:sz w:val="18"/>
              <w:szCs w:val="18"/>
            </w:rPr>
          </w:pPr>
        </w:p>
      </w:tc>
      <w:tc>
        <w:tcPr>
          <w:tcW w:w="4432" w:type="dxa"/>
          <w:shd w:val="clear" w:color="auto" w:fill="auto"/>
        </w:tcPr>
        <w:p w:rsidR="00C860B6" w:rsidRPr="00485A58" w:rsidRDefault="00B741EF" w:rsidP="005D30CA">
          <w:pPr>
            <w:pStyle w:val="Sidhuvud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2015-0</w:t>
          </w:r>
          <w:r w:rsidR="005D30CA">
            <w:rPr>
              <w:rFonts w:ascii="Arial" w:hAnsi="Arial" w:cs="Arial"/>
              <w:sz w:val="18"/>
              <w:szCs w:val="18"/>
            </w:rPr>
            <w:t>9</w:t>
          </w:r>
          <w:r>
            <w:rPr>
              <w:rFonts w:ascii="Arial" w:hAnsi="Arial" w:cs="Arial"/>
              <w:sz w:val="18"/>
              <w:szCs w:val="18"/>
            </w:rPr>
            <w:t>-2</w:t>
          </w:r>
          <w:r w:rsidR="005D30CA">
            <w:rPr>
              <w:rFonts w:ascii="Arial" w:hAnsi="Arial" w:cs="Arial"/>
              <w:sz w:val="18"/>
              <w:szCs w:val="18"/>
            </w:rPr>
            <w:t>9</w:t>
          </w:r>
        </w:p>
      </w:tc>
      <w:tc>
        <w:tcPr>
          <w:tcW w:w="4613" w:type="dxa"/>
          <w:shd w:val="clear" w:color="auto" w:fill="auto"/>
        </w:tcPr>
        <w:p w:rsidR="00C860B6" w:rsidRPr="00485A58" w:rsidRDefault="00C860B6">
          <w:pPr>
            <w:pStyle w:val="Sidhuvud"/>
            <w:rPr>
              <w:rFonts w:ascii="Arial" w:hAnsi="Arial" w:cs="Arial"/>
              <w:sz w:val="18"/>
              <w:szCs w:val="18"/>
            </w:rPr>
          </w:pPr>
        </w:p>
      </w:tc>
    </w:tr>
  </w:tbl>
  <w:p w:rsidR="00C860B6" w:rsidRDefault="00E302B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728" behindDoc="0" locked="0" layoutInCell="1" allowOverlap="1" wp14:anchorId="3B2014C1" wp14:editId="58C91544">
          <wp:simplePos x="0" y="0"/>
          <wp:positionH relativeFrom="column">
            <wp:posOffset>89535</wp:posOffset>
          </wp:positionH>
          <wp:positionV relativeFrom="paragraph">
            <wp:posOffset>9669780</wp:posOffset>
          </wp:positionV>
          <wp:extent cx="7398385" cy="741045"/>
          <wp:effectExtent l="0" t="0" r="0" b="1905"/>
          <wp:wrapNone/>
          <wp:docPr id="2" name="Bildobjekt 4" descr="Beskrivning: toppr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 descr="Beskrivning: topprf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838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C4A"/>
    <w:multiLevelType w:val="hybridMultilevel"/>
    <w:tmpl w:val="EE4C8AE8"/>
    <w:lvl w:ilvl="0" w:tplc="1F3496C8">
      <w:start w:val="1"/>
      <w:numFmt w:val="decimal"/>
      <w:lvlText w:val="§ 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939B2"/>
    <w:multiLevelType w:val="hybridMultilevel"/>
    <w:tmpl w:val="3008FEA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62258"/>
    <w:multiLevelType w:val="hybridMultilevel"/>
    <w:tmpl w:val="5C06BE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6628"/>
    <w:multiLevelType w:val="hybridMultilevel"/>
    <w:tmpl w:val="84808C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26711"/>
    <w:multiLevelType w:val="hybridMultilevel"/>
    <w:tmpl w:val="9F340B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000C0"/>
    <w:multiLevelType w:val="hybridMultilevel"/>
    <w:tmpl w:val="D7765D44"/>
    <w:lvl w:ilvl="0" w:tplc="A2A29224">
      <w:start w:val="201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8F76F72"/>
    <w:multiLevelType w:val="hybridMultilevel"/>
    <w:tmpl w:val="067C32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457F9"/>
    <w:multiLevelType w:val="hybridMultilevel"/>
    <w:tmpl w:val="9DDEDF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82277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9">
    <w:nsid w:val="63A15A3F"/>
    <w:multiLevelType w:val="hybridMultilevel"/>
    <w:tmpl w:val="B71669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965D3"/>
    <w:multiLevelType w:val="hybridMultilevel"/>
    <w:tmpl w:val="7ED8BF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60F9C"/>
    <w:multiLevelType w:val="hybridMultilevel"/>
    <w:tmpl w:val="B0F09C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364B7"/>
    <w:multiLevelType w:val="hybridMultilevel"/>
    <w:tmpl w:val="CC1A7D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BB"/>
    <w:rsid w:val="000475E0"/>
    <w:rsid w:val="00071987"/>
    <w:rsid w:val="00085116"/>
    <w:rsid w:val="000D0DEE"/>
    <w:rsid w:val="000D3569"/>
    <w:rsid w:val="000E4628"/>
    <w:rsid w:val="000F2E36"/>
    <w:rsid w:val="00130734"/>
    <w:rsid w:val="0015391F"/>
    <w:rsid w:val="00155D3D"/>
    <w:rsid w:val="0017192E"/>
    <w:rsid w:val="00174F58"/>
    <w:rsid w:val="001829AE"/>
    <w:rsid w:val="00192C2D"/>
    <w:rsid w:val="001A5B1B"/>
    <w:rsid w:val="001E23FB"/>
    <w:rsid w:val="001E2B49"/>
    <w:rsid w:val="001F721A"/>
    <w:rsid w:val="00201115"/>
    <w:rsid w:val="0020113A"/>
    <w:rsid w:val="00205C71"/>
    <w:rsid w:val="00211146"/>
    <w:rsid w:val="0022735F"/>
    <w:rsid w:val="00233CCF"/>
    <w:rsid w:val="002508F1"/>
    <w:rsid w:val="00276E47"/>
    <w:rsid w:val="00285FF5"/>
    <w:rsid w:val="00290CC6"/>
    <w:rsid w:val="002C61D1"/>
    <w:rsid w:val="00305B1E"/>
    <w:rsid w:val="00323ACE"/>
    <w:rsid w:val="00334766"/>
    <w:rsid w:val="00345B46"/>
    <w:rsid w:val="003668BB"/>
    <w:rsid w:val="003742B7"/>
    <w:rsid w:val="003872F6"/>
    <w:rsid w:val="003C6B53"/>
    <w:rsid w:val="003D43CC"/>
    <w:rsid w:val="003D735B"/>
    <w:rsid w:val="003F3D4F"/>
    <w:rsid w:val="00407892"/>
    <w:rsid w:val="00433848"/>
    <w:rsid w:val="00433EEE"/>
    <w:rsid w:val="00443B4A"/>
    <w:rsid w:val="004639FD"/>
    <w:rsid w:val="0047253A"/>
    <w:rsid w:val="00477161"/>
    <w:rsid w:val="00485A58"/>
    <w:rsid w:val="004E4F6D"/>
    <w:rsid w:val="00592C6B"/>
    <w:rsid w:val="005A0D17"/>
    <w:rsid w:val="005D25C1"/>
    <w:rsid w:val="005D30CA"/>
    <w:rsid w:val="005E47DA"/>
    <w:rsid w:val="005F0933"/>
    <w:rsid w:val="006108C3"/>
    <w:rsid w:val="00613E53"/>
    <w:rsid w:val="0062780C"/>
    <w:rsid w:val="006419C2"/>
    <w:rsid w:val="006600C5"/>
    <w:rsid w:val="006A30FB"/>
    <w:rsid w:val="006B33B1"/>
    <w:rsid w:val="006C0215"/>
    <w:rsid w:val="006D05A3"/>
    <w:rsid w:val="006F7C9D"/>
    <w:rsid w:val="00703B8E"/>
    <w:rsid w:val="007555DD"/>
    <w:rsid w:val="00767479"/>
    <w:rsid w:val="007748D0"/>
    <w:rsid w:val="00790A8E"/>
    <w:rsid w:val="007A40A5"/>
    <w:rsid w:val="007B3E32"/>
    <w:rsid w:val="007C3430"/>
    <w:rsid w:val="00842814"/>
    <w:rsid w:val="00866E25"/>
    <w:rsid w:val="008868DB"/>
    <w:rsid w:val="00891E9E"/>
    <w:rsid w:val="008E54CA"/>
    <w:rsid w:val="00913916"/>
    <w:rsid w:val="0091642E"/>
    <w:rsid w:val="00936D7C"/>
    <w:rsid w:val="009678B6"/>
    <w:rsid w:val="00992C94"/>
    <w:rsid w:val="009A79F5"/>
    <w:rsid w:val="009B714A"/>
    <w:rsid w:val="00A178EA"/>
    <w:rsid w:val="00A34155"/>
    <w:rsid w:val="00A77AE7"/>
    <w:rsid w:val="00AD0571"/>
    <w:rsid w:val="00B03A96"/>
    <w:rsid w:val="00B46400"/>
    <w:rsid w:val="00B63996"/>
    <w:rsid w:val="00B63B8F"/>
    <w:rsid w:val="00B741EF"/>
    <w:rsid w:val="00B76D3F"/>
    <w:rsid w:val="00B849F8"/>
    <w:rsid w:val="00B9783A"/>
    <w:rsid w:val="00BA244D"/>
    <w:rsid w:val="00BC42AE"/>
    <w:rsid w:val="00BC5B5D"/>
    <w:rsid w:val="00BC7919"/>
    <w:rsid w:val="00BD1609"/>
    <w:rsid w:val="00C07A18"/>
    <w:rsid w:val="00C21A2B"/>
    <w:rsid w:val="00C426ED"/>
    <w:rsid w:val="00C534BA"/>
    <w:rsid w:val="00C655A2"/>
    <w:rsid w:val="00C81C45"/>
    <w:rsid w:val="00C823ED"/>
    <w:rsid w:val="00C860B6"/>
    <w:rsid w:val="00CA03A7"/>
    <w:rsid w:val="00D15414"/>
    <w:rsid w:val="00D57871"/>
    <w:rsid w:val="00D929FA"/>
    <w:rsid w:val="00DA405D"/>
    <w:rsid w:val="00DE5CD3"/>
    <w:rsid w:val="00E025E4"/>
    <w:rsid w:val="00E07C67"/>
    <w:rsid w:val="00E162FA"/>
    <w:rsid w:val="00E302BB"/>
    <w:rsid w:val="00E30C48"/>
    <w:rsid w:val="00E36A94"/>
    <w:rsid w:val="00E647D0"/>
    <w:rsid w:val="00E64DD1"/>
    <w:rsid w:val="00E66D8B"/>
    <w:rsid w:val="00E808E7"/>
    <w:rsid w:val="00E86AC5"/>
    <w:rsid w:val="00E92B31"/>
    <w:rsid w:val="00EB2E12"/>
    <w:rsid w:val="00EE377D"/>
    <w:rsid w:val="00F0126D"/>
    <w:rsid w:val="00F42B30"/>
    <w:rsid w:val="00F46E19"/>
    <w:rsid w:val="00F4729C"/>
    <w:rsid w:val="00F90FB6"/>
    <w:rsid w:val="00FC3733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58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485A58"/>
    <w:pPr>
      <w:keepNext/>
      <w:keepLines/>
      <w:numPr>
        <w:numId w:val="3"/>
      </w:numPr>
      <w:spacing w:before="480"/>
      <w:outlineLvl w:val="0"/>
    </w:pPr>
    <w:rPr>
      <w:rFonts w:eastAsia="Times New Roman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485A58"/>
    <w:pPr>
      <w:keepNext/>
      <w:keepLines/>
      <w:numPr>
        <w:ilvl w:val="1"/>
        <w:numId w:val="3"/>
      </w:numPr>
      <w:spacing w:before="200"/>
      <w:outlineLvl w:val="1"/>
    </w:pPr>
    <w:rPr>
      <w:rFonts w:eastAsia="Times New Roman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485A58"/>
    <w:pPr>
      <w:keepNext/>
      <w:keepLines/>
      <w:numPr>
        <w:ilvl w:val="2"/>
        <w:numId w:val="3"/>
      </w:numPr>
      <w:spacing w:before="200"/>
      <w:outlineLvl w:val="2"/>
    </w:pPr>
    <w:rPr>
      <w:rFonts w:eastAsia="Times New Roman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5A58"/>
    <w:pPr>
      <w:keepNext/>
      <w:keepLines/>
      <w:numPr>
        <w:ilvl w:val="3"/>
        <w:numId w:val="3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5A58"/>
    <w:pPr>
      <w:keepNext/>
      <w:keepLines/>
      <w:numPr>
        <w:ilvl w:val="4"/>
        <w:numId w:val="3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5A58"/>
    <w:pPr>
      <w:keepNext/>
      <w:keepLines/>
      <w:numPr>
        <w:ilvl w:val="5"/>
        <w:numId w:val="3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5A58"/>
    <w:pPr>
      <w:keepNext/>
      <w:keepLines/>
      <w:numPr>
        <w:ilvl w:val="6"/>
        <w:numId w:val="3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5A58"/>
    <w:pPr>
      <w:keepNext/>
      <w:keepLines/>
      <w:numPr>
        <w:ilvl w:val="7"/>
        <w:numId w:val="3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5A58"/>
    <w:pPr>
      <w:keepNext/>
      <w:keepLines/>
      <w:numPr>
        <w:ilvl w:val="8"/>
        <w:numId w:val="3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5FF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85FF5"/>
  </w:style>
  <w:style w:type="paragraph" w:styleId="Sidfot">
    <w:name w:val="footer"/>
    <w:basedOn w:val="Normal"/>
    <w:link w:val="SidfotChar"/>
    <w:uiPriority w:val="99"/>
    <w:unhideWhenUsed/>
    <w:rsid w:val="00285FF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85FF5"/>
  </w:style>
  <w:style w:type="table" w:styleId="Tabellrutnt">
    <w:name w:val="Table Grid"/>
    <w:basedOn w:val="Normaltabell"/>
    <w:uiPriority w:val="59"/>
    <w:rsid w:val="00285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85FF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85FF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85FF5"/>
    <w:pPr>
      <w:ind w:left="720"/>
      <w:contextualSpacing/>
    </w:pPr>
  </w:style>
  <w:style w:type="character" w:customStyle="1" w:styleId="Rubrik1Char">
    <w:name w:val="Rubrik 1 Char"/>
    <w:link w:val="Rubrik1"/>
    <w:uiPriority w:val="9"/>
    <w:rsid w:val="00485A58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Rubrik2Char">
    <w:name w:val="Rubrik 2 Char"/>
    <w:link w:val="Rubrik2"/>
    <w:uiPriority w:val="9"/>
    <w:rsid w:val="00485A58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Rubrik3Char">
    <w:name w:val="Rubrik 3 Char"/>
    <w:link w:val="Rubrik3"/>
    <w:uiPriority w:val="9"/>
    <w:rsid w:val="00485A58"/>
    <w:rPr>
      <w:rFonts w:ascii="Times New Roman" w:eastAsia="Times New Roman" w:hAnsi="Times New Roman" w:cs="Times New Roman"/>
      <w:b/>
      <w:bCs/>
      <w:sz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D1609"/>
    <w:pPr>
      <w:spacing w:line="276" w:lineRule="auto"/>
      <w:outlineLvl w:val="9"/>
    </w:pPr>
    <w:rPr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qFormat/>
    <w:rsid w:val="00BD1609"/>
    <w:pPr>
      <w:spacing w:after="100" w:line="276" w:lineRule="auto"/>
      <w:ind w:left="220"/>
    </w:pPr>
    <w:rPr>
      <w:rFonts w:eastAsia="Times New Roman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C81C45"/>
    <w:pPr>
      <w:tabs>
        <w:tab w:val="left" w:pos="440"/>
        <w:tab w:val="right" w:leader="dot" w:pos="9060"/>
      </w:tabs>
      <w:spacing w:after="100" w:line="276" w:lineRule="auto"/>
    </w:pPr>
    <w:rPr>
      <w:rFonts w:eastAsia="Times New Roman"/>
      <w:b/>
      <w:noProof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qFormat/>
    <w:rsid w:val="00BD1609"/>
    <w:pPr>
      <w:spacing w:after="100" w:line="276" w:lineRule="auto"/>
      <w:ind w:left="440"/>
    </w:pPr>
    <w:rPr>
      <w:rFonts w:eastAsia="Times New Roman"/>
      <w:lang w:eastAsia="sv-SE"/>
    </w:rPr>
  </w:style>
  <w:style w:type="character" w:styleId="Hyperlnk">
    <w:name w:val="Hyperlink"/>
    <w:uiPriority w:val="99"/>
    <w:unhideWhenUsed/>
    <w:rsid w:val="00BD1609"/>
    <w:rPr>
      <w:color w:val="0000FF"/>
      <w:u w:val="single"/>
    </w:rPr>
  </w:style>
  <w:style w:type="character" w:customStyle="1" w:styleId="Rubrik4Char">
    <w:name w:val="Rubrik 4 Char"/>
    <w:link w:val="Rubrik4"/>
    <w:uiPriority w:val="9"/>
    <w:semiHidden/>
    <w:rsid w:val="00485A5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Rubrik5Char">
    <w:name w:val="Rubrik 5 Char"/>
    <w:link w:val="Rubrik5"/>
    <w:uiPriority w:val="9"/>
    <w:semiHidden/>
    <w:rsid w:val="00485A58"/>
    <w:rPr>
      <w:rFonts w:ascii="Cambria" w:eastAsia="Times New Roman" w:hAnsi="Cambria" w:cs="Times New Roman"/>
      <w:color w:val="243F60"/>
    </w:rPr>
  </w:style>
  <w:style w:type="character" w:customStyle="1" w:styleId="Rubrik6Char">
    <w:name w:val="Rubrik 6 Char"/>
    <w:link w:val="Rubrik6"/>
    <w:uiPriority w:val="9"/>
    <w:semiHidden/>
    <w:rsid w:val="00485A58"/>
    <w:rPr>
      <w:rFonts w:ascii="Cambria" w:eastAsia="Times New Roman" w:hAnsi="Cambria" w:cs="Times New Roman"/>
      <w:i/>
      <w:iCs/>
      <w:color w:val="243F60"/>
    </w:rPr>
  </w:style>
  <w:style w:type="character" w:customStyle="1" w:styleId="Rubrik7Char">
    <w:name w:val="Rubrik 7 Char"/>
    <w:link w:val="Rubrik7"/>
    <w:uiPriority w:val="9"/>
    <w:semiHidden/>
    <w:rsid w:val="00485A58"/>
    <w:rPr>
      <w:rFonts w:ascii="Cambria" w:eastAsia="Times New Roman" w:hAnsi="Cambria" w:cs="Times New Roman"/>
      <w:i/>
      <w:iCs/>
      <w:color w:val="404040"/>
    </w:rPr>
  </w:style>
  <w:style w:type="character" w:customStyle="1" w:styleId="Rubrik8Char">
    <w:name w:val="Rubrik 8 Char"/>
    <w:link w:val="Rubrik8"/>
    <w:uiPriority w:val="9"/>
    <w:semiHidden/>
    <w:rsid w:val="00485A5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485A58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58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485A58"/>
    <w:pPr>
      <w:keepNext/>
      <w:keepLines/>
      <w:numPr>
        <w:numId w:val="3"/>
      </w:numPr>
      <w:spacing w:before="480"/>
      <w:outlineLvl w:val="0"/>
    </w:pPr>
    <w:rPr>
      <w:rFonts w:eastAsia="Times New Roman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485A58"/>
    <w:pPr>
      <w:keepNext/>
      <w:keepLines/>
      <w:numPr>
        <w:ilvl w:val="1"/>
        <w:numId w:val="3"/>
      </w:numPr>
      <w:spacing w:before="200"/>
      <w:outlineLvl w:val="1"/>
    </w:pPr>
    <w:rPr>
      <w:rFonts w:eastAsia="Times New Roman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485A58"/>
    <w:pPr>
      <w:keepNext/>
      <w:keepLines/>
      <w:numPr>
        <w:ilvl w:val="2"/>
        <w:numId w:val="3"/>
      </w:numPr>
      <w:spacing w:before="200"/>
      <w:outlineLvl w:val="2"/>
    </w:pPr>
    <w:rPr>
      <w:rFonts w:eastAsia="Times New Roman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5A58"/>
    <w:pPr>
      <w:keepNext/>
      <w:keepLines/>
      <w:numPr>
        <w:ilvl w:val="3"/>
        <w:numId w:val="3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5A58"/>
    <w:pPr>
      <w:keepNext/>
      <w:keepLines/>
      <w:numPr>
        <w:ilvl w:val="4"/>
        <w:numId w:val="3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5A58"/>
    <w:pPr>
      <w:keepNext/>
      <w:keepLines/>
      <w:numPr>
        <w:ilvl w:val="5"/>
        <w:numId w:val="3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5A58"/>
    <w:pPr>
      <w:keepNext/>
      <w:keepLines/>
      <w:numPr>
        <w:ilvl w:val="6"/>
        <w:numId w:val="3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5A58"/>
    <w:pPr>
      <w:keepNext/>
      <w:keepLines/>
      <w:numPr>
        <w:ilvl w:val="7"/>
        <w:numId w:val="3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5A58"/>
    <w:pPr>
      <w:keepNext/>
      <w:keepLines/>
      <w:numPr>
        <w:ilvl w:val="8"/>
        <w:numId w:val="3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5FF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85FF5"/>
  </w:style>
  <w:style w:type="paragraph" w:styleId="Sidfot">
    <w:name w:val="footer"/>
    <w:basedOn w:val="Normal"/>
    <w:link w:val="SidfotChar"/>
    <w:uiPriority w:val="99"/>
    <w:unhideWhenUsed/>
    <w:rsid w:val="00285FF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85FF5"/>
  </w:style>
  <w:style w:type="table" w:styleId="Tabellrutnt">
    <w:name w:val="Table Grid"/>
    <w:basedOn w:val="Normaltabell"/>
    <w:uiPriority w:val="59"/>
    <w:rsid w:val="00285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85FF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85FF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85FF5"/>
    <w:pPr>
      <w:ind w:left="720"/>
      <w:contextualSpacing/>
    </w:pPr>
  </w:style>
  <w:style w:type="character" w:customStyle="1" w:styleId="Rubrik1Char">
    <w:name w:val="Rubrik 1 Char"/>
    <w:link w:val="Rubrik1"/>
    <w:uiPriority w:val="9"/>
    <w:rsid w:val="00485A58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Rubrik2Char">
    <w:name w:val="Rubrik 2 Char"/>
    <w:link w:val="Rubrik2"/>
    <w:uiPriority w:val="9"/>
    <w:rsid w:val="00485A58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Rubrik3Char">
    <w:name w:val="Rubrik 3 Char"/>
    <w:link w:val="Rubrik3"/>
    <w:uiPriority w:val="9"/>
    <w:rsid w:val="00485A58"/>
    <w:rPr>
      <w:rFonts w:ascii="Times New Roman" w:eastAsia="Times New Roman" w:hAnsi="Times New Roman" w:cs="Times New Roman"/>
      <w:b/>
      <w:bCs/>
      <w:sz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D1609"/>
    <w:pPr>
      <w:spacing w:line="276" w:lineRule="auto"/>
      <w:outlineLvl w:val="9"/>
    </w:pPr>
    <w:rPr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qFormat/>
    <w:rsid w:val="00BD1609"/>
    <w:pPr>
      <w:spacing w:after="100" w:line="276" w:lineRule="auto"/>
      <w:ind w:left="220"/>
    </w:pPr>
    <w:rPr>
      <w:rFonts w:eastAsia="Times New Roman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C81C45"/>
    <w:pPr>
      <w:tabs>
        <w:tab w:val="left" w:pos="440"/>
        <w:tab w:val="right" w:leader="dot" w:pos="9060"/>
      </w:tabs>
      <w:spacing w:after="100" w:line="276" w:lineRule="auto"/>
    </w:pPr>
    <w:rPr>
      <w:rFonts w:eastAsia="Times New Roman"/>
      <w:b/>
      <w:noProof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qFormat/>
    <w:rsid w:val="00BD1609"/>
    <w:pPr>
      <w:spacing w:after="100" w:line="276" w:lineRule="auto"/>
      <w:ind w:left="440"/>
    </w:pPr>
    <w:rPr>
      <w:rFonts w:eastAsia="Times New Roman"/>
      <w:lang w:eastAsia="sv-SE"/>
    </w:rPr>
  </w:style>
  <w:style w:type="character" w:styleId="Hyperlnk">
    <w:name w:val="Hyperlink"/>
    <w:uiPriority w:val="99"/>
    <w:unhideWhenUsed/>
    <w:rsid w:val="00BD1609"/>
    <w:rPr>
      <w:color w:val="0000FF"/>
      <w:u w:val="single"/>
    </w:rPr>
  </w:style>
  <w:style w:type="character" w:customStyle="1" w:styleId="Rubrik4Char">
    <w:name w:val="Rubrik 4 Char"/>
    <w:link w:val="Rubrik4"/>
    <w:uiPriority w:val="9"/>
    <w:semiHidden/>
    <w:rsid w:val="00485A5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Rubrik5Char">
    <w:name w:val="Rubrik 5 Char"/>
    <w:link w:val="Rubrik5"/>
    <w:uiPriority w:val="9"/>
    <w:semiHidden/>
    <w:rsid w:val="00485A58"/>
    <w:rPr>
      <w:rFonts w:ascii="Cambria" w:eastAsia="Times New Roman" w:hAnsi="Cambria" w:cs="Times New Roman"/>
      <w:color w:val="243F60"/>
    </w:rPr>
  </w:style>
  <w:style w:type="character" w:customStyle="1" w:styleId="Rubrik6Char">
    <w:name w:val="Rubrik 6 Char"/>
    <w:link w:val="Rubrik6"/>
    <w:uiPriority w:val="9"/>
    <w:semiHidden/>
    <w:rsid w:val="00485A58"/>
    <w:rPr>
      <w:rFonts w:ascii="Cambria" w:eastAsia="Times New Roman" w:hAnsi="Cambria" w:cs="Times New Roman"/>
      <w:i/>
      <w:iCs/>
      <w:color w:val="243F60"/>
    </w:rPr>
  </w:style>
  <w:style w:type="character" w:customStyle="1" w:styleId="Rubrik7Char">
    <w:name w:val="Rubrik 7 Char"/>
    <w:link w:val="Rubrik7"/>
    <w:uiPriority w:val="9"/>
    <w:semiHidden/>
    <w:rsid w:val="00485A58"/>
    <w:rPr>
      <w:rFonts w:ascii="Cambria" w:eastAsia="Times New Roman" w:hAnsi="Cambria" w:cs="Times New Roman"/>
      <w:i/>
      <w:iCs/>
      <w:color w:val="404040"/>
    </w:rPr>
  </w:style>
  <w:style w:type="character" w:customStyle="1" w:styleId="Rubrik8Char">
    <w:name w:val="Rubrik 8 Char"/>
    <w:link w:val="Rubrik8"/>
    <w:uiPriority w:val="9"/>
    <w:semiHidden/>
    <w:rsid w:val="00485A5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485A58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32B3D52E7DB449BB4771C333D086AC" ma:contentTypeVersion="" ma:contentTypeDescription="Skapa ett nytt dokument." ma:contentTypeScope="" ma:versionID="d658a40cff06205f9845fab15164f9ac">
  <xsd:schema xmlns:xsd="http://www.w3.org/2001/XMLSchema" xmlns:xs="http://www.w3.org/2001/XMLSchema" xmlns:p="http://schemas.microsoft.com/office/2006/metadata/properties" xmlns:ns2="e70b8efe-4251-4c7c-92cb-d09312b171fb" xmlns:ns3="28c0f289-e8e7-494a-b19b-89669d2ae230" xmlns:ns4="0009765f-fc1a-4b50-9d0a-309f222ec7b3" xmlns:ns5="d173ad9e-4977-460d-9414-b6503c36562e" targetNamespace="http://schemas.microsoft.com/office/2006/metadata/properties" ma:root="true" ma:fieldsID="c969d71d3d7524edbc7a828670b96995" ns2:_="" ns3:_="" ns4:_="" ns5:_="">
    <xsd:import namespace="e70b8efe-4251-4c7c-92cb-d09312b171fb"/>
    <xsd:import namespace="28c0f289-e8e7-494a-b19b-89669d2ae230"/>
    <xsd:import namespace="0009765f-fc1a-4b50-9d0a-309f222ec7b3"/>
    <xsd:import namespace="d173ad9e-4977-460d-9414-b6503c36562e"/>
    <xsd:element name="properties">
      <xsd:complexType>
        <xsd:sequence>
          <xsd:element name="documentManagement">
            <xsd:complexType>
              <xsd:all>
                <xsd:element ref="ns2:mb2dd0d8c40e4ee09accde42c446fae8" minOccurs="0"/>
                <xsd:element ref="ns3:TaxCatchAll" minOccurs="0"/>
                <xsd:element ref="ns2:j4203fd4a3a64b308ca765d6cd8266ac" minOccurs="0"/>
                <xsd:element ref="ns4:SharedWithUsers" minOccurs="0"/>
                <xsd:element ref="ns4:SharingHintHash" minOccurs="0"/>
                <xsd:element ref="ns4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b8efe-4251-4c7c-92cb-d09312b171fb" elementFormDefault="qualified">
    <xsd:import namespace="http://schemas.microsoft.com/office/2006/documentManagement/types"/>
    <xsd:import namespace="http://schemas.microsoft.com/office/infopath/2007/PartnerControls"/>
    <xsd:element name="mb2dd0d8c40e4ee09accde42c446fae8" ma:index="9" ma:taxonomy="true" ma:internalName="mb2dd0d8c40e4ee09accde42c446fae8" ma:taxonomyFieldName="Dokumenttyp" ma:displayName="Dokumenttyp" ma:default="1;#Dokumentation|6b79cd63-b6a3-43b4-9251-1c36a3ea775c" ma:fieldId="{6b2dd0d8-c40e-4ee0-9acc-de42c446fae8}" ma:sspId="dc5775e4-b345-4190-a263-decfa033c0e7" ma:termSetId="f6662c63-cd48-48a8-a1c4-67a47c2984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203fd4a3a64b308ca765d6cd8266ac" ma:index="12" ma:taxonomy="true" ma:internalName="j4203fd4a3a64b308ca765d6cd8266ac" ma:taxonomyFieldName="S_x00e4_kerhetsklassning" ma:displayName="Säkerhetsklassning" ma:default="2;#Intern (alla)|8fc1a36c-82d2-4f41-a283-8798b0a85b6b" ma:fieldId="{34203fd4-a3a6-4b30-8ca7-65d6cd8266ac}" ma:sspId="dc5775e4-b345-4190-a263-decfa033c0e7" ma:termSetId="7bd1ae47-0994-451a-945a-c97cfc7dd8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0f289-e8e7-494a-b19b-89669d2ae23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8547b66-2794-42f5-a409-1f65027362b9}" ma:internalName="TaxCatchAll" ma:showField="CatchAllData" ma:web="0009765f-fc1a-4b50-9d0a-309f222ec7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9765f-fc1a-4b50-9d0a-309f222ec7b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Delar tips, Hash" ma:internalName="SharingHintHash" ma:readOnly="true">
      <xsd:simpleType>
        <xsd:restriction base="dms:Text"/>
      </xsd:simpleType>
    </xsd:element>
    <xsd:element name="SharedWithDetails" ma:index="15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6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3ad9e-4977-460d-9414-b6503c365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b2dd0d8c40e4ee09accde42c446fae8 xmlns="e70b8efe-4251-4c7c-92cb-d09312b171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Dokumentation</TermName>
          <TermId xmlns="http://schemas.microsoft.com/office/infopath/2007/PartnerControls">6b79cd63-b6a3-43b4-9251-1c36a3ea775c</TermId>
        </TermInfo>
      </Terms>
    </mb2dd0d8c40e4ee09accde42c446fae8>
    <j4203fd4a3a64b308ca765d6cd8266ac xmlns="e70b8efe-4251-4c7c-92cb-d09312b171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 (alla)</TermName>
          <TermId xmlns="http://schemas.microsoft.com/office/infopath/2007/PartnerControls">8fc1a36c-82d2-4f41-a283-8798b0a85b6b</TermId>
        </TermInfo>
      </Terms>
    </j4203fd4a3a64b308ca765d6cd8266ac>
    <TaxCatchAll xmlns="28c0f289-e8e7-494a-b19b-89669d2ae230">
      <Value>2</Value>
      <Value>1</Value>
    </TaxCatchAll>
  </documentManagement>
</p:properties>
</file>

<file path=customXml/itemProps1.xml><?xml version="1.0" encoding="utf-8"?>
<ds:datastoreItem xmlns:ds="http://schemas.openxmlformats.org/officeDocument/2006/customXml" ds:itemID="{698B00FD-E1FA-4E86-BD41-926A2A1F73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97F37F-A4C8-4DDC-B804-26EC615A02A0}"/>
</file>

<file path=customXml/itemProps3.xml><?xml version="1.0" encoding="utf-8"?>
<ds:datastoreItem xmlns:ds="http://schemas.openxmlformats.org/officeDocument/2006/customXml" ds:itemID="{3809E497-4FC9-41A9-B905-95CBD5B1E7D8}"/>
</file>

<file path=customXml/itemProps4.xml><?xml version="1.0" encoding="utf-8"?>
<ds:datastoreItem xmlns:ds="http://schemas.openxmlformats.org/officeDocument/2006/customXml" ds:itemID="{F0D6C981-F9C2-4770-91F0-7D44071D38F7}"/>
</file>

<file path=docProps/app.xml><?xml version="1.0" encoding="utf-8"?>
<Properties xmlns="http://schemas.openxmlformats.org/officeDocument/2006/extended-properties" xmlns:vt="http://schemas.openxmlformats.org/officeDocument/2006/docPropsVTypes">
  <Template>71CB26B</Template>
  <TotalTime>31</TotalTime>
  <Pages>1</Pages>
  <Words>332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Västmanland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Rommel</dc:creator>
  <cp:lastModifiedBy>Eva-Lena Aspetorp</cp:lastModifiedBy>
  <cp:revision>5</cp:revision>
  <cp:lastPrinted>2015-10-01T11:32:00Z</cp:lastPrinted>
  <dcterms:created xsi:type="dcterms:W3CDTF">2015-03-28T10:08:00Z</dcterms:created>
  <dcterms:modified xsi:type="dcterms:W3CDTF">2015-10-01T12:35:00Z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0x0101003232B3D52E7DB449BB4771C333D086AC</vt:lpwstr>
  </property>
</Properties>
</file>